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A0" w:rsidRDefault="00EE2CA0" w:rsidP="00283EDD">
      <w:pPr>
        <w:jc w:val="center"/>
      </w:pPr>
      <w:r>
        <w:t>Meeting Minutes</w:t>
      </w:r>
    </w:p>
    <w:p w:rsidR="00EE2CA0" w:rsidRDefault="00EE2CA0" w:rsidP="00283EDD">
      <w:pPr>
        <w:jc w:val="center"/>
      </w:pPr>
      <w:r>
        <w:t>General Membership Meeting</w:t>
      </w:r>
    </w:p>
    <w:p w:rsidR="00EE2CA0" w:rsidRDefault="00EE2CA0" w:rsidP="00283EDD">
      <w:pPr>
        <w:jc w:val="center"/>
      </w:pPr>
      <w:r>
        <w:t>January 24, 2012</w:t>
      </w:r>
    </w:p>
    <w:p w:rsidR="00EE2CA0" w:rsidRDefault="00EE2CA0" w:rsidP="00283EDD">
      <w:pPr>
        <w:jc w:val="center"/>
      </w:pPr>
    </w:p>
    <w:p w:rsidR="00EE2CA0" w:rsidRDefault="00EE2CA0" w:rsidP="00283EDD">
      <w:pPr>
        <w:jc w:val="left"/>
      </w:pPr>
      <w:r w:rsidRPr="00283EDD">
        <w:rPr>
          <w:b/>
          <w:u w:val="single"/>
        </w:rPr>
        <w:t>Welcome</w:t>
      </w:r>
      <w:r w:rsidRPr="00283EDD">
        <w:rPr>
          <w:u w:val="single"/>
        </w:rPr>
        <w:t xml:space="preserve"> </w:t>
      </w:r>
      <w:r>
        <w:t>– June Clark – PALS Chair</w:t>
      </w:r>
    </w:p>
    <w:p w:rsidR="00EE2CA0" w:rsidRDefault="00EE2CA0" w:rsidP="00283EDD">
      <w:pPr>
        <w:pStyle w:val="ListParagraph"/>
        <w:numPr>
          <w:ilvl w:val="0"/>
          <w:numId w:val="1"/>
        </w:numPr>
        <w:jc w:val="left"/>
      </w:pPr>
      <w:r>
        <w:t>Past members and potential new members were welcomed and the mission and purpose of PALS was reviewed.</w:t>
      </w:r>
    </w:p>
    <w:p w:rsidR="00EE2CA0" w:rsidRDefault="00EE2CA0" w:rsidP="00283EDD">
      <w:pPr>
        <w:pStyle w:val="ListParagraph"/>
        <w:ind w:left="1440"/>
        <w:jc w:val="left"/>
      </w:pPr>
      <w:r>
        <w:t xml:space="preserve">-Focus shifting to smaller events/fundraisers throughout the year with one large </w:t>
      </w:r>
    </w:p>
    <w:p w:rsidR="00EE2CA0" w:rsidRDefault="00EE2CA0" w:rsidP="00283EDD">
      <w:pPr>
        <w:pStyle w:val="ListParagraph"/>
        <w:ind w:left="1440"/>
        <w:jc w:val="left"/>
      </w:pPr>
      <w:r>
        <w:t>Fundraiser (TBD)</w:t>
      </w:r>
    </w:p>
    <w:p w:rsidR="00EE2CA0" w:rsidRDefault="00EE2CA0" w:rsidP="00283EDD">
      <w:pPr>
        <w:pStyle w:val="ListParagraph"/>
        <w:numPr>
          <w:ilvl w:val="0"/>
          <w:numId w:val="1"/>
        </w:numPr>
        <w:jc w:val="left"/>
      </w:pPr>
      <w:r>
        <w:t xml:space="preserve">Recap of December Events: </w:t>
      </w:r>
      <w:r>
        <w:tab/>
        <w:t>*Barnes-N-Noble fundraiser netted approx $1426</w:t>
      </w:r>
    </w:p>
    <w:p w:rsidR="00EE2CA0" w:rsidRDefault="00EE2CA0" w:rsidP="00283EDD">
      <w:pPr>
        <w:pStyle w:val="ListParagraph"/>
        <w:ind w:left="2880"/>
        <w:jc w:val="left"/>
      </w:pPr>
      <w:r>
        <w:t xml:space="preserve">         </w:t>
      </w:r>
      <w:r>
        <w:tab/>
        <w:t>*Splendiferous Holiday Party netted approx $1500</w:t>
      </w:r>
    </w:p>
    <w:p w:rsidR="00EE2CA0" w:rsidRDefault="00EE2CA0" w:rsidP="00283EDD">
      <w:pPr>
        <w:pStyle w:val="ListParagraph"/>
        <w:numPr>
          <w:ilvl w:val="0"/>
          <w:numId w:val="1"/>
        </w:numPr>
        <w:jc w:val="left"/>
      </w:pPr>
      <w:r>
        <w:t>Thanks to Outgoing Chair Kiley Watson – gift given in appreciation for her support to PALS</w:t>
      </w:r>
    </w:p>
    <w:p w:rsidR="00EE2CA0" w:rsidRDefault="00EE2CA0" w:rsidP="00283EDD">
      <w:pPr>
        <w:pStyle w:val="ListParagraph"/>
        <w:numPr>
          <w:ilvl w:val="0"/>
          <w:numId w:val="1"/>
        </w:numPr>
        <w:jc w:val="left"/>
      </w:pPr>
      <w:r>
        <w:t>Introduction of New Board Members (see Attached)</w:t>
      </w:r>
    </w:p>
    <w:p w:rsidR="00EE2CA0" w:rsidRDefault="00EE2CA0" w:rsidP="00283EDD">
      <w:pPr>
        <w:jc w:val="left"/>
      </w:pPr>
      <w:r>
        <w:rPr>
          <w:b/>
          <w:u w:val="single"/>
        </w:rPr>
        <w:t>Treasurer’s Report</w:t>
      </w:r>
      <w:r>
        <w:t xml:space="preserve"> – Michele Morrow</w:t>
      </w:r>
    </w:p>
    <w:p w:rsidR="00EE2CA0" w:rsidRDefault="00EE2CA0" w:rsidP="00283EDD">
      <w:pPr>
        <w:pStyle w:val="ListParagraph"/>
        <w:numPr>
          <w:ilvl w:val="0"/>
          <w:numId w:val="2"/>
        </w:numPr>
        <w:jc w:val="left"/>
      </w:pPr>
      <w:r>
        <w:t>PALS contributed approx. $18000 to library last year</w:t>
      </w:r>
    </w:p>
    <w:p w:rsidR="00EE2CA0" w:rsidRDefault="00EE2CA0" w:rsidP="00283EDD">
      <w:pPr>
        <w:jc w:val="left"/>
      </w:pPr>
      <w:r>
        <w:rPr>
          <w:b/>
          <w:u w:val="single"/>
        </w:rPr>
        <w:t>Fundraising</w:t>
      </w:r>
      <w:r>
        <w:t xml:space="preserve"> -  Shannon Easter</w:t>
      </w:r>
    </w:p>
    <w:p w:rsidR="00EE2CA0" w:rsidRDefault="00EE2CA0" w:rsidP="00283EDD">
      <w:pPr>
        <w:pStyle w:val="ListParagraph"/>
        <w:numPr>
          <w:ilvl w:val="0"/>
          <w:numId w:val="2"/>
        </w:numPr>
        <w:jc w:val="left"/>
      </w:pPr>
      <w:r>
        <w:t>Focus: Raising money without spending money!</w:t>
      </w:r>
    </w:p>
    <w:p w:rsidR="00EE2CA0" w:rsidRDefault="00EE2CA0" w:rsidP="00283EDD">
      <w:pPr>
        <w:pStyle w:val="ListParagraph"/>
        <w:numPr>
          <w:ilvl w:val="0"/>
          <w:numId w:val="2"/>
        </w:numPr>
        <w:jc w:val="left"/>
      </w:pPr>
      <w:r>
        <w:t>Looking to tap our internal and community resources to raise money for PALS (all members provide with questionnaires assist board with any contacts/resources they may have)</w:t>
      </w:r>
    </w:p>
    <w:p w:rsidR="00EE2CA0" w:rsidRDefault="00EE2CA0" w:rsidP="00283EDD">
      <w:pPr>
        <w:pStyle w:val="ListParagraph"/>
        <w:numPr>
          <w:ilvl w:val="0"/>
          <w:numId w:val="2"/>
        </w:numPr>
        <w:jc w:val="left"/>
      </w:pPr>
      <w:r>
        <w:t>We need a publicity/printing budget to work with for fundraising.</w:t>
      </w:r>
    </w:p>
    <w:p w:rsidR="00EE2CA0" w:rsidRPr="00283EDD" w:rsidRDefault="00EE2CA0" w:rsidP="00283EDD">
      <w:pPr>
        <w:pStyle w:val="ListParagraph"/>
        <w:numPr>
          <w:ilvl w:val="0"/>
          <w:numId w:val="2"/>
        </w:numPr>
        <w:jc w:val="left"/>
      </w:pPr>
      <w:r>
        <w:rPr>
          <w:b/>
          <w:u w:val="single"/>
        </w:rPr>
        <w:t>Upcoming Events:</w:t>
      </w:r>
    </w:p>
    <w:p w:rsidR="00EE2CA0" w:rsidRDefault="00EE2CA0" w:rsidP="00283EDD">
      <w:pPr>
        <w:pStyle w:val="ListParagraph"/>
        <w:ind w:left="1440"/>
        <w:jc w:val="left"/>
      </w:pPr>
      <w:r>
        <w:rPr>
          <w:b/>
        </w:rPr>
        <w:t>*</w:t>
      </w:r>
      <w:r w:rsidRPr="006051B7">
        <w:rPr>
          <w:b/>
        </w:rPr>
        <w:t>Photography Sessions</w:t>
      </w:r>
      <w:r>
        <w:t xml:space="preserve"> (Saturday, March 31</w:t>
      </w:r>
      <w:r w:rsidRPr="006051B7">
        <w:rPr>
          <w:vertAlign w:val="superscript"/>
        </w:rPr>
        <w:t>st</w:t>
      </w:r>
      <w:r>
        <w:t xml:space="preserve"> and Sunday, April1)  Jennifer Hagler Photography to offer photo sessions, egg hunt and other activities TBD</w:t>
      </w:r>
    </w:p>
    <w:p w:rsidR="00EE2CA0" w:rsidRDefault="00EE2CA0" w:rsidP="00283EDD">
      <w:pPr>
        <w:pStyle w:val="ListParagraph"/>
        <w:ind w:left="1440"/>
        <w:jc w:val="left"/>
      </w:pPr>
      <w:r>
        <w:rPr>
          <w:b/>
        </w:rPr>
        <w:t xml:space="preserve">*Spring Adult Fundraiser </w:t>
      </w:r>
      <w:r>
        <w:t>(April 20</w:t>
      </w:r>
      <w:r w:rsidRPr="006051B7">
        <w:rPr>
          <w:vertAlign w:val="superscript"/>
        </w:rPr>
        <w:t>th</w:t>
      </w:r>
      <w:r>
        <w:t>) – Theme TBD – more info to come</w:t>
      </w:r>
    </w:p>
    <w:p w:rsidR="00EE2CA0" w:rsidRDefault="00EE2CA0" w:rsidP="00283EDD">
      <w:pPr>
        <w:pStyle w:val="ListParagraph"/>
        <w:ind w:left="1440"/>
        <w:jc w:val="left"/>
      </w:pPr>
      <w:r>
        <w:rPr>
          <w:b/>
        </w:rPr>
        <w:t>*Summer Reading Kick-Off</w:t>
      </w:r>
      <w:r>
        <w:t xml:space="preserve"> (June 2 – tentative date)</w:t>
      </w:r>
    </w:p>
    <w:p w:rsidR="00EE2CA0" w:rsidRDefault="00EE2CA0" w:rsidP="006051B7">
      <w:pPr>
        <w:jc w:val="left"/>
      </w:pPr>
      <w:r>
        <w:rPr>
          <w:b/>
          <w:u w:val="single"/>
        </w:rPr>
        <w:t>Membership</w:t>
      </w:r>
      <w:r>
        <w:t xml:space="preserve"> – Jordan Bishop and Kristin Martin</w:t>
      </w:r>
    </w:p>
    <w:p w:rsidR="00EE2CA0" w:rsidRDefault="00EE2CA0" w:rsidP="006051B7">
      <w:pPr>
        <w:pStyle w:val="ListParagraph"/>
        <w:numPr>
          <w:ilvl w:val="0"/>
          <w:numId w:val="3"/>
        </w:numPr>
        <w:jc w:val="left"/>
      </w:pPr>
      <w:r>
        <w:t>New membership requirements reviewed (see attached)</w:t>
      </w:r>
    </w:p>
    <w:p w:rsidR="00EE2CA0" w:rsidRDefault="00EE2CA0" w:rsidP="006051B7">
      <w:pPr>
        <w:pStyle w:val="ListParagraph"/>
        <w:numPr>
          <w:ilvl w:val="0"/>
          <w:numId w:val="3"/>
        </w:numPr>
        <w:jc w:val="left"/>
      </w:pPr>
      <w:r>
        <w:t>Online Signup will be available for upcoming volunteer events</w:t>
      </w:r>
    </w:p>
    <w:p w:rsidR="00EE2CA0" w:rsidRDefault="00EE2CA0" w:rsidP="006051B7">
      <w:pPr>
        <w:pStyle w:val="ListParagraph"/>
        <w:numPr>
          <w:ilvl w:val="0"/>
          <w:numId w:val="3"/>
        </w:numPr>
        <w:jc w:val="left"/>
      </w:pPr>
      <w:r>
        <w:t>New Membership Forms distributed with questionnaires related to areas of interest, ideas and resources.</w:t>
      </w:r>
    </w:p>
    <w:p w:rsidR="00EE2CA0" w:rsidRDefault="00EE2CA0" w:rsidP="006051B7">
      <w:pPr>
        <w:jc w:val="left"/>
      </w:pPr>
      <w:r>
        <w:rPr>
          <w:b/>
          <w:u w:val="single"/>
        </w:rPr>
        <w:t>Children’s Dept</w:t>
      </w:r>
      <w:r>
        <w:t xml:space="preserve"> – Amanda Turner</w:t>
      </w:r>
    </w:p>
    <w:p w:rsidR="00EE2CA0" w:rsidRPr="006051B7" w:rsidRDefault="00EE2CA0" w:rsidP="006051B7">
      <w:pPr>
        <w:pStyle w:val="ListParagraph"/>
        <w:numPr>
          <w:ilvl w:val="0"/>
          <w:numId w:val="3"/>
        </w:numPr>
        <w:jc w:val="left"/>
      </w:pPr>
      <w:r>
        <w:rPr>
          <w:b/>
        </w:rPr>
        <w:t>Other Upcoming Events:</w:t>
      </w:r>
    </w:p>
    <w:p w:rsidR="00EE2CA0" w:rsidRDefault="00EE2CA0" w:rsidP="006051B7">
      <w:pPr>
        <w:pStyle w:val="ListParagraph"/>
        <w:ind w:left="1440"/>
        <w:jc w:val="left"/>
      </w:pPr>
      <w:r>
        <w:rPr>
          <w:b/>
        </w:rPr>
        <w:t xml:space="preserve">*Family Nights: </w:t>
      </w:r>
      <w:r>
        <w:rPr>
          <w:b/>
        </w:rPr>
        <w:tab/>
      </w:r>
      <w:r>
        <w:t>February 13, April 9</w:t>
      </w:r>
    </w:p>
    <w:p w:rsidR="00EE2CA0" w:rsidRPr="006051B7" w:rsidRDefault="00EE2CA0" w:rsidP="006051B7">
      <w:pPr>
        <w:pStyle w:val="ListParagraph"/>
        <w:numPr>
          <w:ilvl w:val="0"/>
          <w:numId w:val="4"/>
        </w:numPr>
        <w:jc w:val="left"/>
      </w:pPr>
      <w:r>
        <w:t>Amanda expressed her appreciation for the members of PALS and their significant contributions to the Children’s Dept.</w:t>
      </w:r>
    </w:p>
    <w:p w:rsidR="00EE2CA0" w:rsidRPr="00283EDD" w:rsidRDefault="00EE2CA0" w:rsidP="00283EDD">
      <w:pPr>
        <w:pStyle w:val="ListParagraph"/>
        <w:ind w:left="1440"/>
        <w:jc w:val="left"/>
      </w:pPr>
    </w:p>
    <w:p w:rsidR="00EE2CA0" w:rsidRPr="00B83ABC" w:rsidRDefault="00EE2CA0" w:rsidP="009276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PALS Board Members</w:t>
      </w:r>
    </w:p>
    <w:p w:rsidR="00EE2CA0" w:rsidRDefault="00EE2CA0" w:rsidP="00927698">
      <w:pPr>
        <w:jc w:val="center"/>
      </w:pPr>
    </w:p>
    <w:p w:rsidR="00EE2CA0" w:rsidRDefault="00EE2CA0" w:rsidP="00927698">
      <w:r>
        <w:t>PALS Chair</w:t>
      </w:r>
      <w:r>
        <w:tab/>
      </w:r>
      <w:r>
        <w:tab/>
        <w:t>June Clark</w:t>
      </w:r>
      <w:r>
        <w:tab/>
      </w:r>
      <w:r>
        <w:tab/>
        <w:t>823-1333</w:t>
      </w:r>
      <w:r>
        <w:tab/>
      </w:r>
      <w:r w:rsidRPr="00F208C3">
        <w:t>junesings@bellsouth.net</w:t>
      </w:r>
    </w:p>
    <w:p w:rsidR="00EE2CA0" w:rsidRDefault="00EE2CA0" w:rsidP="00927698">
      <w:r>
        <w:t>Fundraising Chair</w:t>
      </w:r>
      <w:r>
        <w:tab/>
        <w:t>Shannan Easter</w:t>
      </w:r>
      <w:r>
        <w:tab/>
        <w:t>214-497-4837</w:t>
      </w:r>
      <w:r>
        <w:tab/>
      </w:r>
      <w:r>
        <w:rPr>
          <w:rStyle w:val="cgselectable"/>
        </w:rPr>
        <w:t>shannaneaster@me.com</w:t>
      </w:r>
      <w:r>
        <w:tab/>
      </w:r>
    </w:p>
    <w:p w:rsidR="00EE2CA0" w:rsidRDefault="00EE2CA0" w:rsidP="00927698">
      <w:r>
        <w:t>Fundraising Co-Chair</w:t>
      </w:r>
      <w:r>
        <w:tab/>
        <w:t>Renae Thigpen</w:t>
      </w:r>
      <w:r>
        <w:tab/>
        <w:t>824-8740</w:t>
      </w:r>
      <w:r>
        <w:tab/>
      </w:r>
      <w:r>
        <w:rPr>
          <w:rStyle w:val="cgselectable"/>
        </w:rPr>
        <w:t>rhilyer@yahoo.com</w:t>
      </w:r>
      <w:r>
        <w:tab/>
      </w:r>
    </w:p>
    <w:p w:rsidR="00EE2CA0" w:rsidRDefault="00EE2CA0" w:rsidP="00927698">
      <w:r>
        <w:t>Treasurer</w:t>
      </w:r>
      <w:r>
        <w:tab/>
      </w:r>
      <w:r>
        <w:tab/>
        <w:t>Michele Morrow</w:t>
      </w:r>
      <w:r>
        <w:tab/>
        <w:t>253-1325</w:t>
      </w:r>
      <w:r>
        <w:tab/>
      </w:r>
      <w:r>
        <w:rPr>
          <w:rStyle w:val="cgselectable"/>
        </w:rPr>
        <w:t>mcmorrow1@bellsouth.net</w:t>
      </w:r>
    </w:p>
    <w:p w:rsidR="00EE2CA0" w:rsidRDefault="00EE2CA0" w:rsidP="00927698">
      <w:r>
        <w:t>Administration Chair</w:t>
      </w:r>
      <w:r>
        <w:tab/>
        <w:t>Allison DeGweck</w:t>
      </w:r>
      <w:r>
        <w:tab/>
        <w:t>910-7878</w:t>
      </w:r>
      <w:r>
        <w:tab/>
      </w:r>
      <w:r>
        <w:rPr>
          <w:rStyle w:val="cgselectable"/>
        </w:rPr>
        <w:t>adegweck@aol.com</w:t>
      </w:r>
      <w:r>
        <w:tab/>
      </w:r>
    </w:p>
    <w:p w:rsidR="00EE2CA0" w:rsidRDefault="00EE2CA0" w:rsidP="00927698">
      <w:r>
        <w:t>Volunteers Chair</w:t>
      </w:r>
      <w:r>
        <w:tab/>
        <w:t>Jordan Bishop</w:t>
      </w:r>
      <w:r>
        <w:tab/>
      </w:r>
      <w:r>
        <w:tab/>
        <w:t>824-3262</w:t>
      </w:r>
      <w:r>
        <w:tab/>
      </w:r>
      <w:r>
        <w:rPr>
          <w:rStyle w:val="cgselectable"/>
        </w:rPr>
        <w:t>jordansbishop@hotmail.com</w:t>
      </w:r>
      <w:r>
        <w:tab/>
      </w:r>
    </w:p>
    <w:p w:rsidR="00EE2CA0" w:rsidRDefault="00EE2CA0" w:rsidP="00927698"/>
    <w:p w:rsidR="00EE2CA0" w:rsidRDefault="00EE2CA0" w:rsidP="00927698">
      <w:r>
        <w:t>Volunteers Co-Chair</w:t>
      </w:r>
      <w:r>
        <w:tab/>
        <w:t>Kristin Martin</w:t>
      </w:r>
      <w:r>
        <w:tab/>
      </w:r>
      <w:r>
        <w:tab/>
        <w:t>834-8211</w:t>
      </w:r>
      <w:r>
        <w:tab/>
      </w:r>
      <w:r>
        <w:rPr>
          <w:rStyle w:val="cgselectable"/>
        </w:rPr>
        <w:t>thompson_kristinlee@yahoo.com</w:t>
      </w:r>
    </w:p>
    <w:p w:rsidR="00EE2CA0" w:rsidRDefault="00EE2CA0" w:rsidP="00927698">
      <w:r>
        <w:t>Web Master</w:t>
      </w:r>
      <w:r>
        <w:tab/>
      </w:r>
      <w:r>
        <w:tab/>
        <w:t>Julie Anna Johnson</w:t>
      </w:r>
      <w:r>
        <w:tab/>
        <w:t>222-7460</w:t>
      </w:r>
      <w:r>
        <w:tab/>
      </w:r>
      <w:r>
        <w:rPr>
          <w:rStyle w:val="fontdarkgray"/>
        </w:rPr>
        <w:t>julesjohnson7460@att.net</w:t>
      </w:r>
      <w:r>
        <w:tab/>
      </w:r>
    </w:p>
    <w:p w:rsidR="00EE2CA0" w:rsidRDefault="00EE2CA0" w:rsidP="00927698">
      <w:pPr>
        <w:rPr>
          <w:rStyle w:val="cgselectable"/>
        </w:rPr>
      </w:pPr>
      <w:r>
        <w:t>Sgt. At Arms</w:t>
      </w:r>
      <w:r>
        <w:tab/>
      </w:r>
      <w:r>
        <w:tab/>
        <w:t>Kiley Watson</w:t>
      </w:r>
      <w:r>
        <w:tab/>
      </w:r>
      <w:r>
        <w:tab/>
        <w:t>790-4688</w:t>
      </w:r>
      <w:r>
        <w:tab/>
      </w:r>
      <w:r w:rsidRPr="0034750A">
        <w:rPr>
          <w:rStyle w:val="cgselectable"/>
        </w:rPr>
        <w:t>kileymoon@gmail.com</w:t>
      </w:r>
    </w:p>
    <w:p w:rsidR="00EE2CA0" w:rsidRDefault="00EE2CA0" w:rsidP="00927698">
      <w:r>
        <w:t>Children’s Librarian</w:t>
      </w:r>
      <w:r>
        <w:tab/>
        <w:t>Amanda Turner</w:t>
      </w:r>
      <w:r>
        <w:tab/>
        <w:t>451-5600</w:t>
      </w:r>
      <w:r>
        <w:tab/>
      </w:r>
      <w:r>
        <w:rPr>
          <w:rStyle w:val="cgselectable"/>
        </w:rPr>
        <w:t>asizemore@bham.lib.al.us</w:t>
      </w:r>
    </w:p>
    <w:p w:rsidR="00EE2CA0" w:rsidRDefault="00EE2CA0" w:rsidP="00927698">
      <w:pPr>
        <w:spacing w:after="0"/>
        <w:jc w:val="center"/>
        <w:rPr>
          <w:b/>
          <w:sz w:val="32"/>
          <w:szCs w:val="32"/>
        </w:rPr>
      </w:pPr>
    </w:p>
    <w:p w:rsidR="00EE2CA0" w:rsidRDefault="00EE2CA0" w:rsidP="0092769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2012 MEMBER REQUIREMENTS</w:t>
      </w:r>
    </w:p>
    <w:p w:rsidR="00EE2CA0" w:rsidRPr="00E26421" w:rsidRDefault="00EE2CA0" w:rsidP="00927698">
      <w:pPr>
        <w:spacing w:after="0"/>
        <w:rPr>
          <w:rFonts w:ascii="Arial" w:hAnsi="Arial" w:cs="Arial"/>
          <w:b/>
          <w:sz w:val="20"/>
          <w:szCs w:val="20"/>
        </w:rPr>
      </w:pPr>
      <w:r w:rsidRPr="00E26421">
        <w:rPr>
          <w:rFonts w:ascii="Arial" w:hAnsi="Arial" w:cs="Arial"/>
          <w:b/>
          <w:sz w:val="20"/>
          <w:szCs w:val="20"/>
        </w:rPr>
        <w:t>VOLUNTEER REQUIREMENTS:</w:t>
      </w:r>
    </w:p>
    <w:p w:rsidR="00EE2CA0" w:rsidRPr="00E26421" w:rsidRDefault="00EE2CA0" w:rsidP="00927698">
      <w:pPr>
        <w:spacing w:after="0"/>
        <w:rPr>
          <w:rFonts w:ascii="Arial" w:hAnsi="Arial" w:cs="Arial"/>
          <w:sz w:val="20"/>
          <w:szCs w:val="20"/>
        </w:rPr>
      </w:pPr>
      <w:r w:rsidRPr="00E26421">
        <w:rPr>
          <w:rFonts w:ascii="Arial" w:hAnsi="Arial" w:cs="Arial"/>
          <w:sz w:val="20"/>
          <w:szCs w:val="20"/>
        </w:rPr>
        <w:tab/>
        <w:t>MEETINGS:  Attend a minimum of two of the quarterly general membership meetings:</w:t>
      </w:r>
    </w:p>
    <w:p w:rsidR="00EE2CA0" w:rsidRPr="00E26421" w:rsidRDefault="00EE2CA0" w:rsidP="00927698">
      <w:pPr>
        <w:pStyle w:val="ListParagraph"/>
        <w:numPr>
          <w:ilvl w:val="0"/>
          <w:numId w:val="6"/>
        </w:numPr>
        <w:spacing w:before="0" w:beforeAutospacing="0" w:after="0" w:afterAutospacing="0" w:line="276" w:lineRule="auto"/>
        <w:jc w:val="left"/>
        <w:rPr>
          <w:rFonts w:ascii="Arial" w:hAnsi="Arial" w:cs="Arial"/>
          <w:sz w:val="20"/>
          <w:szCs w:val="20"/>
        </w:rPr>
      </w:pPr>
      <w:r w:rsidRPr="00E26421">
        <w:rPr>
          <w:rFonts w:ascii="Arial" w:hAnsi="Arial" w:cs="Arial"/>
          <w:sz w:val="20"/>
          <w:szCs w:val="20"/>
        </w:rPr>
        <w:t>Winter Kickoff and New Member Welcome (night meeting)</w:t>
      </w:r>
    </w:p>
    <w:p w:rsidR="00EE2CA0" w:rsidRPr="00E26421" w:rsidRDefault="00EE2CA0" w:rsidP="00927698">
      <w:pPr>
        <w:pStyle w:val="ListParagraph"/>
        <w:numPr>
          <w:ilvl w:val="0"/>
          <w:numId w:val="6"/>
        </w:numPr>
        <w:spacing w:before="0" w:beforeAutospacing="0" w:after="0" w:afterAutospacing="0" w:line="276" w:lineRule="auto"/>
        <w:jc w:val="left"/>
        <w:rPr>
          <w:rFonts w:ascii="Arial" w:hAnsi="Arial" w:cs="Arial"/>
          <w:sz w:val="20"/>
          <w:szCs w:val="20"/>
        </w:rPr>
      </w:pPr>
      <w:r w:rsidRPr="00E26421">
        <w:rPr>
          <w:rFonts w:ascii="Arial" w:hAnsi="Arial" w:cs="Arial"/>
          <w:sz w:val="20"/>
          <w:szCs w:val="20"/>
        </w:rPr>
        <w:t>Spring Planning (lunch meeting)</w:t>
      </w:r>
    </w:p>
    <w:p w:rsidR="00EE2CA0" w:rsidRPr="00E26421" w:rsidRDefault="00EE2CA0" w:rsidP="00927698">
      <w:pPr>
        <w:pStyle w:val="ListParagraph"/>
        <w:numPr>
          <w:ilvl w:val="0"/>
          <w:numId w:val="6"/>
        </w:numPr>
        <w:spacing w:before="0" w:beforeAutospacing="0" w:after="0" w:afterAutospacing="0" w:line="276" w:lineRule="auto"/>
        <w:jc w:val="left"/>
        <w:rPr>
          <w:rFonts w:ascii="Arial" w:hAnsi="Arial" w:cs="Arial"/>
          <w:sz w:val="20"/>
          <w:szCs w:val="20"/>
        </w:rPr>
      </w:pPr>
      <w:r w:rsidRPr="00E26421">
        <w:rPr>
          <w:rFonts w:ascii="Arial" w:hAnsi="Arial" w:cs="Arial"/>
          <w:sz w:val="20"/>
          <w:szCs w:val="20"/>
        </w:rPr>
        <w:t>Summer Planning (night meeting)</w:t>
      </w:r>
    </w:p>
    <w:p w:rsidR="00EE2CA0" w:rsidRPr="00E26421" w:rsidRDefault="00EE2CA0" w:rsidP="00927698">
      <w:pPr>
        <w:pStyle w:val="ListParagraph"/>
        <w:numPr>
          <w:ilvl w:val="0"/>
          <w:numId w:val="6"/>
        </w:numPr>
        <w:spacing w:before="0" w:beforeAutospacing="0" w:after="0" w:afterAutospacing="0" w:line="276" w:lineRule="auto"/>
        <w:jc w:val="left"/>
        <w:rPr>
          <w:rFonts w:ascii="Arial" w:hAnsi="Arial" w:cs="Arial"/>
          <w:sz w:val="20"/>
          <w:szCs w:val="20"/>
        </w:rPr>
      </w:pPr>
      <w:r w:rsidRPr="00E26421">
        <w:rPr>
          <w:rFonts w:ascii="Arial" w:hAnsi="Arial" w:cs="Arial"/>
          <w:sz w:val="20"/>
          <w:szCs w:val="20"/>
        </w:rPr>
        <w:t xml:space="preserve">Fall Planning (lunch meeting) </w:t>
      </w:r>
    </w:p>
    <w:p w:rsidR="00EE2CA0" w:rsidRPr="00E26421" w:rsidRDefault="00EE2CA0" w:rsidP="00927698">
      <w:pPr>
        <w:spacing w:after="0"/>
        <w:rPr>
          <w:rFonts w:ascii="Arial" w:hAnsi="Arial" w:cs="Arial"/>
          <w:sz w:val="20"/>
          <w:szCs w:val="20"/>
        </w:rPr>
      </w:pPr>
      <w:r w:rsidRPr="00E26421">
        <w:rPr>
          <w:rFonts w:ascii="Arial" w:hAnsi="Arial" w:cs="Arial"/>
          <w:sz w:val="20"/>
          <w:szCs w:val="20"/>
        </w:rPr>
        <w:tab/>
        <w:t xml:space="preserve">PROGRAMS:  Volunteer to assist with two of our regularly scheduled programs: </w:t>
      </w:r>
    </w:p>
    <w:p w:rsidR="00EE2CA0" w:rsidRPr="00E26421" w:rsidRDefault="00EE2CA0" w:rsidP="00927698">
      <w:pPr>
        <w:pStyle w:val="ListParagraph"/>
        <w:numPr>
          <w:ilvl w:val="0"/>
          <w:numId w:val="6"/>
        </w:numPr>
        <w:spacing w:before="0" w:beforeAutospacing="0" w:after="0" w:afterAutospacing="0" w:line="276" w:lineRule="auto"/>
        <w:jc w:val="left"/>
        <w:rPr>
          <w:rFonts w:ascii="Arial" w:hAnsi="Arial" w:cs="Arial"/>
          <w:sz w:val="20"/>
          <w:szCs w:val="20"/>
        </w:rPr>
      </w:pPr>
      <w:r w:rsidRPr="00E26421">
        <w:rPr>
          <w:rFonts w:ascii="Arial" w:hAnsi="Arial" w:cs="Arial"/>
          <w:sz w:val="20"/>
          <w:szCs w:val="20"/>
        </w:rPr>
        <w:t xml:space="preserve">Family Nights </w:t>
      </w:r>
    </w:p>
    <w:p w:rsidR="00EE2CA0" w:rsidRPr="00E26421" w:rsidRDefault="00EE2CA0" w:rsidP="00927698">
      <w:pPr>
        <w:pStyle w:val="ListParagraph"/>
        <w:numPr>
          <w:ilvl w:val="0"/>
          <w:numId w:val="6"/>
        </w:numPr>
        <w:spacing w:before="0" w:beforeAutospacing="0" w:after="0" w:afterAutospacing="0" w:line="276" w:lineRule="auto"/>
        <w:jc w:val="left"/>
        <w:rPr>
          <w:rFonts w:ascii="Arial" w:hAnsi="Arial" w:cs="Arial"/>
          <w:sz w:val="20"/>
          <w:szCs w:val="20"/>
        </w:rPr>
      </w:pPr>
      <w:r w:rsidRPr="00E26421">
        <w:rPr>
          <w:rFonts w:ascii="Arial" w:hAnsi="Arial" w:cs="Arial"/>
          <w:sz w:val="20"/>
          <w:szCs w:val="20"/>
        </w:rPr>
        <w:t>Summer Reading Programs</w:t>
      </w:r>
    </w:p>
    <w:p w:rsidR="00EE2CA0" w:rsidRPr="00E26421" w:rsidRDefault="00EE2CA0" w:rsidP="00927698">
      <w:pPr>
        <w:pStyle w:val="ListParagraph"/>
        <w:numPr>
          <w:ilvl w:val="0"/>
          <w:numId w:val="6"/>
        </w:numPr>
        <w:spacing w:before="0" w:beforeAutospacing="0" w:after="0" w:afterAutospacing="0" w:line="276" w:lineRule="auto"/>
        <w:jc w:val="left"/>
        <w:rPr>
          <w:rFonts w:ascii="Arial" w:hAnsi="Arial" w:cs="Arial"/>
          <w:sz w:val="20"/>
          <w:szCs w:val="20"/>
        </w:rPr>
      </w:pPr>
      <w:r w:rsidRPr="00E26421">
        <w:rPr>
          <w:rFonts w:ascii="Arial" w:hAnsi="Arial" w:cs="Arial"/>
          <w:sz w:val="20"/>
          <w:szCs w:val="20"/>
        </w:rPr>
        <w:t>Quarterly Workshops</w:t>
      </w:r>
    </w:p>
    <w:p w:rsidR="00EE2CA0" w:rsidRPr="00E26421" w:rsidRDefault="00EE2CA0" w:rsidP="00927698">
      <w:pPr>
        <w:spacing w:after="0"/>
        <w:rPr>
          <w:rFonts w:ascii="Arial" w:hAnsi="Arial" w:cs="Arial"/>
          <w:sz w:val="20"/>
          <w:szCs w:val="20"/>
        </w:rPr>
      </w:pPr>
      <w:r w:rsidRPr="00E26421">
        <w:rPr>
          <w:rFonts w:ascii="Arial" w:hAnsi="Arial" w:cs="Arial"/>
          <w:sz w:val="20"/>
          <w:szCs w:val="20"/>
        </w:rPr>
        <w:tab/>
        <w:t xml:space="preserve">EVENT COMMITTEES:  Join one Event Committee to plan and work a major event </w:t>
      </w:r>
    </w:p>
    <w:p w:rsidR="00EE2CA0" w:rsidRPr="00E26421" w:rsidRDefault="00EE2CA0" w:rsidP="00927698">
      <w:pPr>
        <w:spacing w:after="0"/>
        <w:ind w:left="2880"/>
        <w:rPr>
          <w:rFonts w:ascii="Arial" w:hAnsi="Arial" w:cs="Arial"/>
          <w:sz w:val="20"/>
          <w:szCs w:val="20"/>
        </w:rPr>
      </w:pPr>
      <w:r w:rsidRPr="00E26421">
        <w:rPr>
          <w:rFonts w:ascii="Arial" w:hAnsi="Arial" w:cs="Arial"/>
          <w:sz w:val="20"/>
          <w:szCs w:val="20"/>
        </w:rPr>
        <w:t xml:space="preserve">      (i.e., Spring Fundraiser, Summer Reading Finale Party, etc.)</w:t>
      </w:r>
      <w:r w:rsidRPr="00E26421">
        <w:rPr>
          <w:rFonts w:ascii="Arial" w:hAnsi="Arial" w:cs="Arial"/>
          <w:sz w:val="20"/>
          <w:szCs w:val="20"/>
        </w:rPr>
        <w:tab/>
      </w:r>
      <w:r w:rsidRPr="00E26421">
        <w:rPr>
          <w:rFonts w:ascii="Arial" w:hAnsi="Arial" w:cs="Arial"/>
          <w:sz w:val="20"/>
          <w:szCs w:val="20"/>
        </w:rPr>
        <w:tab/>
        <w:t xml:space="preserve">     </w:t>
      </w:r>
    </w:p>
    <w:p w:rsidR="00EE2CA0" w:rsidRPr="00E26421" w:rsidRDefault="00EE2CA0" w:rsidP="00927698">
      <w:pPr>
        <w:spacing w:after="0"/>
        <w:rPr>
          <w:rFonts w:ascii="Arial" w:hAnsi="Arial" w:cs="Arial"/>
          <w:b/>
          <w:sz w:val="20"/>
          <w:szCs w:val="20"/>
        </w:rPr>
      </w:pPr>
      <w:r w:rsidRPr="00E26421">
        <w:rPr>
          <w:rFonts w:ascii="Arial" w:hAnsi="Arial" w:cs="Arial"/>
          <w:b/>
          <w:sz w:val="20"/>
          <w:szCs w:val="20"/>
        </w:rPr>
        <w:t xml:space="preserve">FINANCIAL REQUIREMENTS: </w:t>
      </w:r>
    </w:p>
    <w:p w:rsidR="00EE2CA0" w:rsidRPr="00E26421" w:rsidRDefault="00EE2CA0" w:rsidP="00927698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26421">
        <w:rPr>
          <w:rFonts w:ascii="Arial" w:hAnsi="Arial" w:cs="Arial"/>
          <w:sz w:val="20"/>
          <w:szCs w:val="20"/>
        </w:rPr>
        <w:t>DUES:  $40.00</w:t>
      </w:r>
    </w:p>
    <w:p w:rsidR="00EE2CA0" w:rsidRPr="00E26421" w:rsidRDefault="00EE2CA0" w:rsidP="00927698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26421">
        <w:rPr>
          <w:rFonts w:ascii="Arial" w:hAnsi="Arial" w:cs="Arial"/>
          <w:sz w:val="20"/>
          <w:szCs w:val="20"/>
        </w:rPr>
        <w:t>TICKET QUOTA:  4 tickets per major ticketed event (i.e., Spring Fundraiser, etc.)</w:t>
      </w:r>
    </w:p>
    <w:p w:rsidR="00EE2CA0" w:rsidRDefault="00EE2CA0" w:rsidP="00927698">
      <w:pPr>
        <w:jc w:val="center"/>
        <w:rPr>
          <w:b/>
          <w:sz w:val="40"/>
          <w:szCs w:val="40"/>
        </w:rPr>
      </w:pPr>
    </w:p>
    <w:p w:rsidR="00EE2CA0" w:rsidRPr="00B83ABC" w:rsidRDefault="00EE2CA0" w:rsidP="009276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Upcoming Events</w:t>
      </w:r>
    </w:p>
    <w:p w:rsidR="00EE2CA0" w:rsidRDefault="00EE2CA0" w:rsidP="00927698">
      <w:r>
        <w:t>January</w:t>
      </w:r>
      <w:r>
        <w:tab/>
        <w:t>24   PALS General Membership and New Member Meeting</w:t>
      </w:r>
    </w:p>
    <w:p w:rsidR="00EE2CA0" w:rsidRDefault="00EE2CA0" w:rsidP="00927698">
      <w:r>
        <w:t>February</w:t>
      </w:r>
      <w:r>
        <w:tab/>
        <w:t>13   Family Night</w:t>
      </w:r>
    </w:p>
    <w:p w:rsidR="00EE2CA0" w:rsidRDefault="00EE2CA0" w:rsidP="00927698">
      <w:r>
        <w:t xml:space="preserve">March </w:t>
      </w:r>
      <w:r>
        <w:tab/>
      </w:r>
      <w:r>
        <w:tab/>
        <w:t>12   Family Night</w:t>
      </w:r>
    </w:p>
    <w:p w:rsidR="00EE2CA0" w:rsidRDefault="00EE2CA0" w:rsidP="00927698">
      <w:pPr>
        <w:numPr>
          <w:ilvl w:val="0"/>
          <w:numId w:val="5"/>
        </w:numPr>
        <w:spacing w:before="0" w:beforeAutospacing="0" w:after="0" w:afterAutospacing="0"/>
        <w:jc w:val="left"/>
      </w:pPr>
      <w:r>
        <w:t xml:space="preserve"> PALS General Membership Meeting at Noon</w:t>
      </w:r>
    </w:p>
    <w:p w:rsidR="00EE2CA0" w:rsidRDefault="00EE2CA0" w:rsidP="00927698">
      <w:pPr>
        <w:ind w:left="1440"/>
      </w:pPr>
      <w:r>
        <w:t>31   Spring Photography Sessions</w:t>
      </w:r>
    </w:p>
    <w:p w:rsidR="00EE2CA0" w:rsidRDefault="00EE2CA0" w:rsidP="00927698">
      <w:r>
        <w:t>April</w:t>
      </w:r>
      <w:r>
        <w:tab/>
      </w:r>
      <w:r>
        <w:tab/>
        <w:t>1    Spring Photography Sessions</w:t>
      </w:r>
    </w:p>
    <w:p w:rsidR="00EE2CA0" w:rsidRDefault="00EE2CA0" w:rsidP="00927698">
      <w:pPr>
        <w:ind w:left="720" w:firstLine="720"/>
      </w:pPr>
      <w:r>
        <w:t>9    Family Night</w:t>
      </w:r>
    </w:p>
    <w:p w:rsidR="00EE2CA0" w:rsidRDefault="00EE2CA0" w:rsidP="00927698">
      <w:r>
        <w:tab/>
      </w:r>
      <w:r>
        <w:tab/>
        <w:t>14  Spring Adult Fundraiser in the Evening (Tentative Date)</w:t>
      </w:r>
    </w:p>
    <w:p w:rsidR="00EE2CA0" w:rsidRDefault="00EE2CA0" w:rsidP="00927698">
      <w:r>
        <w:t>June</w:t>
      </w:r>
      <w:r>
        <w:tab/>
      </w:r>
      <w:r>
        <w:tab/>
        <w:t>2    Summer Reading Kick-off (Tentative Date)</w:t>
      </w:r>
    </w:p>
    <w:p w:rsidR="00EE2CA0" w:rsidRPr="00283EDD" w:rsidRDefault="00EE2CA0" w:rsidP="00283EDD">
      <w:pPr>
        <w:pStyle w:val="ListParagraph"/>
        <w:jc w:val="left"/>
      </w:pPr>
    </w:p>
    <w:sectPr w:rsidR="00EE2CA0" w:rsidRPr="00283EDD" w:rsidSect="00E04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4C8"/>
    <w:multiLevelType w:val="hybridMultilevel"/>
    <w:tmpl w:val="63146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D3B70"/>
    <w:multiLevelType w:val="hybridMultilevel"/>
    <w:tmpl w:val="14F6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3642B"/>
    <w:multiLevelType w:val="hybridMultilevel"/>
    <w:tmpl w:val="72AC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B69C3"/>
    <w:multiLevelType w:val="hybridMultilevel"/>
    <w:tmpl w:val="14EC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D144E"/>
    <w:multiLevelType w:val="hybridMultilevel"/>
    <w:tmpl w:val="B1EC17D0"/>
    <w:lvl w:ilvl="0" w:tplc="FB7441C0">
      <w:start w:val="2012"/>
      <w:numFmt w:val="bullet"/>
      <w:lvlText w:val="-"/>
      <w:lvlJc w:val="left"/>
      <w:pPr>
        <w:ind w:left="32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59415CEE"/>
    <w:multiLevelType w:val="hybridMultilevel"/>
    <w:tmpl w:val="6450DF2A"/>
    <w:lvl w:ilvl="0" w:tplc="A5BEFADC">
      <w:start w:val="28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EDD"/>
    <w:rsid w:val="000205EE"/>
    <w:rsid w:val="00200A4E"/>
    <w:rsid w:val="00272C4E"/>
    <w:rsid w:val="00283EDD"/>
    <w:rsid w:val="00331B51"/>
    <w:rsid w:val="0034750A"/>
    <w:rsid w:val="006051B7"/>
    <w:rsid w:val="006E638C"/>
    <w:rsid w:val="007F442D"/>
    <w:rsid w:val="008825A6"/>
    <w:rsid w:val="00927698"/>
    <w:rsid w:val="009B16C1"/>
    <w:rsid w:val="009D5AA7"/>
    <w:rsid w:val="00A91E70"/>
    <w:rsid w:val="00B83ABC"/>
    <w:rsid w:val="00BC21EB"/>
    <w:rsid w:val="00C54E2F"/>
    <w:rsid w:val="00E036DD"/>
    <w:rsid w:val="00E048A5"/>
    <w:rsid w:val="00E26421"/>
    <w:rsid w:val="00EE2CA0"/>
    <w:rsid w:val="00F11BD4"/>
    <w:rsid w:val="00F208C3"/>
    <w:rsid w:val="00FE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A5"/>
    <w:pPr>
      <w:spacing w:before="100" w:beforeAutospacing="1" w:after="100" w:afterAutospacing="1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rsid w:val="006E638C"/>
    <w:pPr>
      <w:spacing w:before="0" w:after="0"/>
    </w:pPr>
    <w:rPr>
      <w:rFonts w:ascii="Cambria" w:eastAsia="Times New Roman" w:hAnsi="Cambria"/>
      <w:szCs w:val="20"/>
    </w:rPr>
  </w:style>
  <w:style w:type="paragraph" w:styleId="EnvelopeAddress">
    <w:name w:val="envelope address"/>
    <w:basedOn w:val="Normal"/>
    <w:uiPriority w:val="99"/>
    <w:semiHidden/>
    <w:rsid w:val="006E638C"/>
    <w:pPr>
      <w:framePr w:w="7920" w:h="1980" w:hRule="exact" w:hSpace="180" w:wrap="auto" w:hAnchor="page" w:xAlign="center" w:yAlign="bottom"/>
      <w:spacing w:before="0" w:after="0"/>
      <w:ind w:left="2880"/>
    </w:pPr>
    <w:rPr>
      <w:rFonts w:ascii="Cambria" w:eastAsia="Times New Roman" w:hAnsi="Cambria"/>
      <w:sz w:val="28"/>
    </w:rPr>
  </w:style>
  <w:style w:type="paragraph" w:styleId="ListParagraph">
    <w:name w:val="List Paragraph"/>
    <w:basedOn w:val="Normal"/>
    <w:uiPriority w:val="99"/>
    <w:qFormat/>
    <w:rsid w:val="00283EDD"/>
    <w:pPr>
      <w:ind w:left="720"/>
      <w:contextualSpacing/>
    </w:pPr>
  </w:style>
  <w:style w:type="character" w:customStyle="1" w:styleId="cgselectable">
    <w:name w:val="cgselectable"/>
    <w:basedOn w:val="DefaultParagraphFont"/>
    <w:uiPriority w:val="99"/>
    <w:rsid w:val="00927698"/>
    <w:rPr>
      <w:rFonts w:cs="Times New Roman"/>
    </w:rPr>
  </w:style>
  <w:style w:type="character" w:customStyle="1" w:styleId="fontdarkgray">
    <w:name w:val="fontdarkgray"/>
    <w:basedOn w:val="DefaultParagraphFont"/>
    <w:uiPriority w:val="99"/>
    <w:rsid w:val="00927698"/>
    <w:rPr>
      <w:rFonts w:cs="Times New Roman"/>
    </w:rPr>
  </w:style>
  <w:style w:type="character" w:styleId="Hyperlink">
    <w:name w:val="Hyperlink"/>
    <w:basedOn w:val="DefaultParagraphFont"/>
    <w:uiPriority w:val="99"/>
    <w:rsid w:val="0092769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518</Words>
  <Characters>2956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bendegweck</dc:creator>
  <cp:keywords/>
  <dc:description/>
  <cp:lastModifiedBy>June</cp:lastModifiedBy>
  <cp:revision>3</cp:revision>
  <dcterms:created xsi:type="dcterms:W3CDTF">2012-02-06T22:31:00Z</dcterms:created>
  <dcterms:modified xsi:type="dcterms:W3CDTF">2012-03-07T19:16:00Z</dcterms:modified>
</cp:coreProperties>
</file>