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B8" w:rsidRDefault="005759B8" w:rsidP="004F0942">
      <w:pPr>
        <w:spacing w:after="0"/>
      </w:pPr>
      <w:r>
        <w:t>PALS General Membership Meeting Minutes</w:t>
      </w:r>
      <w:r>
        <w:tab/>
      </w:r>
      <w:r>
        <w:tab/>
      </w:r>
    </w:p>
    <w:p w:rsidR="005759B8" w:rsidRDefault="005759B8" w:rsidP="004F0942">
      <w:pPr>
        <w:spacing w:after="0"/>
      </w:pPr>
      <w:r>
        <w:t xml:space="preserve">March 28, 2012 </w:t>
      </w:r>
    </w:p>
    <w:p w:rsidR="005759B8" w:rsidRDefault="005759B8" w:rsidP="004F0942">
      <w:pPr>
        <w:spacing w:after="0"/>
      </w:pPr>
    </w:p>
    <w:p w:rsidR="005759B8" w:rsidRDefault="005759B8" w:rsidP="004F0942">
      <w:pPr>
        <w:spacing w:after="0"/>
      </w:pPr>
      <w:r>
        <w:t xml:space="preserve">Welcome:  </w:t>
      </w:r>
    </w:p>
    <w:p w:rsidR="005759B8" w:rsidRDefault="005759B8" w:rsidP="004F0942">
      <w:pPr>
        <w:pStyle w:val="ListParagraph"/>
        <w:numPr>
          <w:ilvl w:val="0"/>
          <w:numId w:val="1"/>
        </w:numPr>
        <w:spacing w:after="0"/>
      </w:pPr>
      <w:r>
        <w:t xml:space="preserve">President June Clark welcomed members and lead a quick icebreaker of first names and spring break reports.  </w:t>
      </w:r>
    </w:p>
    <w:p w:rsidR="005759B8" w:rsidRDefault="005759B8" w:rsidP="004F0942">
      <w:pPr>
        <w:pStyle w:val="ListParagraph"/>
        <w:numPr>
          <w:ilvl w:val="0"/>
          <w:numId w:val="1"/>
        </w:numPr>
        <w:spacing w:after="0"/>
      </w:pPr>
      <w:r>
        <w:t>Focus now is on April 21 Fundraiser</w:t>
      </w:r>
    </w:p>
    <w:p w:rsidR="005759B8" w:rsidRDefault="005759B8" w:rsidP="004F0942">
      <w:pPr>
        <w:spacing w:after="0"/>
      </w:pPr>
    </w:p>
    <w:p w:rsidR="005759B8" w:rsidRDefault="005759B8" w:rsidP="004F0942">
      <w:pPr>
        <w:spacing w:after="0"/>
      </w:pPr>
      <w:r>
        <w:t>Treasurer’s Report:</w:t>
      </w:r>
    </w:p>
    <w:p w:rsidR="005759B8" w:rsidRDefault="005759B8" w:rsidP="004F0942">
      <w:pPr>
        <w:pStyle w:val="ListParagraph"/>
        <w:numPr>
          <w:ilvl w:val="0"/>
          <w:numId w:val="1"/>
        </w:numPr>
        <w:spacing w:after="0"/>
      </w:pPr>
      <w:r>
        <w:t>Michele Morrow reported a $500 donation to Pratt City Library in response to tornado destruction</w:t>
      </w:r>
    </w:p>
    <w:p w:rsidR="005759B8" w:rsidRDefault="005759B8" w:rsidP="004F0942">
      <w:pPr>
        <w:pStyle w:val="ListParagraph"/>
        <w:numPr>
          <w:ilvl w:val="0"/>
          <w:numId w:val="1"/>
        </w:numPr>
        <w:spacing w:after="0"/>
      </w:pPr>
      <w:r>
        <w:t>Estimated need for summer programming is $8500.  About $2000 has already been spent in preparations</w:t>
      </w:r>
    </w:p>
    <w:p w:rsidR="005759B8" w:rsidRDefault="005759B8" w:rsidP="004F0942">
      <w:pPr>
        <w:spacing w:after="0"/>
      </w:pPr>
    </w:p>
    <w:p w:rsidR="005759B8" w:rsidRDefault="005759B8" w:rsidP="004F0942">
      <w:pPr>
        <w:spacing w:after="0"/>
      </w:pPr>
      <w:r>
        <w:t>Fundraising:</w:t>
      </w:r>
    </w:p>
    <w:p w:rsidR="005759B8" w:rsidRDefault="005759B8" w:rsidP="004F0942">
      <w:pPr>
        <w:pStyle w:val="ListParagraph"/>
        <w:numPr>
          <w:ilvl w:val="0"/>
          <w:numId w:val="1"/>
        </w:numPr>
        <w:spacing w:after="0"/>
      </w:pPr>
      <w:r>
        <w:t>June announced the April 21</w:t>
      </w:r>
      <w:r w:rsidRPr="004F0942">
        <w:rPr>
          <w:vertAlign w:val="superscript"/>
        </w:rPr>
        <w:t>st</w:t>
      </w:r>
      <w:r>
        <w:t xml:space="preserve"> Fundraiser, “Casino Rustique”, which will take place at the Vestavia Community Lodge from 7-10 pm.  Tickets will be $30 ($35 at door).  </w:t>
      </w:r>
    </w:p>
    <w:p w:rsidR="005759B8" w:rsidRDefault="005759B8" w:rsidP="004F0942">
      <w:pPr>
        <w:pStyle w:val="ListParagraph"/>
        <w:numPr>
          <w:ilvl w:val="0"/>
          <w:numId w:val="1"/>
        </w:numPr>
        <w:spacing w:after="0"/>
      </w:pPr>
      <w:r>
        <w:t>SLR Photography Class will be offered on 4/25 and 5/2 from 9:30-11:30 am, for $65 a class</w:t>
      </w:r>
    </w:p>
    <w:p w:rsidR="005759B8" w:rsidRDefault="005759B8" w:rsidP="004F0942">
      <w:pPr>
        <w:pStyle w:val="ListParagraph"/>
        <w:numPr>
          <w:ilvl w:val="0"/>
          <w:numId w:val="1"/>
        </w:numPr>
        <w:spacing w:after="0"/>
      </w:pPr>
      <w:r>
        <w:t>Summer Reading Kickoff will take place on May 20</w:t>
      </w:r>
      <w:r w:rsidRPr="004F0942">
        <w:rPr>
          <w:vertAlign w:val="superscript"/>
        </w:rPr>
        <w:t>th</w:t>
      </w:r>
      <w:r>
        <w:t xml:space="preserve"> at the Library.  Possible plans were discusses – fun run, fun hike, hikeathon, music, moon bounce, popsicles, music.  </w:t>
      </w:r>
    </w:p>
    <w:p w:rsidR="005759B8" w:rsidRDefault="005759B8" w:rsidP="004F0942">
      <w:pPr>
        <w:pStyle w:val="ListParagraph"/>
        <w:numPr>
          <w:ilvl w:val="0"/>
          <w:numId w:val="1"/>
        </w:numPr>
        <w:spacing w:after="0"/>
      </w:pPr>
      <w:r>
        <w:t>The Summer Reading Finale will be free to the public, featuring Roger Day, on July 26</w:t>
      </w:r>
      <w:r w:rsidRPr="004F0942">
        <w:rPr>
          <w:vertAlign w:val="superscript"/>
        </w:rPr>
        <w:t>th</w:t>
      </w:r>
      <w:r>
        <w:t xml:space="preserve"> at the Civic Center.  </w:t>
      </w:r>
    </w:p>
    <w:p w:rsidR="005759B8" w:rsidRDefault="005759B8" w:rsidP="004F0942">
      <w:pPr>
        <w:pStyle w:val="ListParagraph"/>
        <w:numPr>
          <w:ilvl w:val="0"/>
          <w:numId w:val="1"/>
        </w:numPr>
        <w:spacing w:after="0"/>
      </w:pPr>
      <w:r>
        <w:t>PALS had a Facebook page; please like us and promote fundraising events</w:t>
      </w:r>
    </w:p>
    <w:p w:rsidR="005759B8" w:rsidRDefault="005759B8" w:rsidP="008B0955">
      <w:pPr>
        <w:spacing w:after="0"/>
      </w:pPr>
    </w:p>
    <w:p w:rsidR="005759B8" w:rsidRDefault="005759B8" w:rsidP="008B0955">
      <w:pPr>
        <w:spacing w:after="0"/>
      </w:pPr>
      <w:r>
        <w:t>Solicitations:</w:t>
      </w:r>
    </w:p>
    <w:p w:rsidR="005759B8" w:rsidRDefault="005759B8" w:rsidP="008B0955">
      <w:pPr>
        <w:pStyle w:val="ListParagraph"/>
        <w:numPr>
          <w:ilvl w:val="0"/>
          <w:numId w:val="1"/>
        </w:numPr>
        <w:spacing w:after="0"/>
      </w:pPr>
      <w:r>
        <w:t xml:space="preserve">Kiley and Renae reported on confirmed sponsors and donors for the fundraisers, and made requests for members to help fill in the gaps.  </w:t>
      </w:r>
    </w:p>
    <w:p w:rsidR="005759B8" w:rsidRDefault="005759B8" w:rsidP="008B0955">
      <w:pPr>
        <w:pStyle w:val="ListParagraph"/>
        <w:numPr>
          <w:ilvl w:val="0"/>
          <w:numId w:val="1"/>
        </w:numPr>
        <w:spacing w:after="0"/>
      </w:pPr>
      <w:r>
        <w:t xml:space="preserve">We have decided to continue the Silent Auction, and it was requested the members think of possible donors of auction items.  </w:t>
      </w:r>
    </w:p>
    <w:p w:rsidR="005759B8" w:rsidRDefault="005759B8" w:rsidP="008B0955">
      <w:pPr>
        <w:spacing w:after="0"/>
      </w:pPr>
    </w:p>
    <w:p w:rsidR="005759B8" w:rsidRDefault="005759B8" w:rsidP="008B0955">
      <w:pPr>
        <w:spacing w:after="0"/>
      </w:pPr>
      <w:r>
        <w:t>Membership:</w:t>
      </w:r>
    </w:p>
    <w:p w:rsidR="005759B8" w:rsidRDefault="005759B8" w:rsidP="008B0955">
      <w:pPr>
        <w:pStyle w:val="ListParagraph"/>
        <w:numPr>
          <w:ilvl w:val="0"/>
          <w:numId w:val="1"/>
        </w:numPr>
        <w:spacing w:after="0"/>
      </w:pPr>
      <w:r>
        <w:t>Jordan requested volunteer chairs for each committee, and asked all members to sign up for set-up and clean up shifts</w:t>
      </w:r>
    </w:p>
    <w:p w:rsidR="005759B8" w:rsidRDefault="005759B8" w:rsidP="008B0955">
      <w:pPr>
        <w:pStyle w:val="ListParagraph"/>
        <w:numPr>
          <w:ilvl w:val="0"/>
          <w:numId w:val="1"/>
        </w:numPr>
        <w:spacing w:after="0"/>
      </w:pPr>
      <w:r>
        <w:t xml:space="preserve">Fundraiser committee will organize auction items, bid sheets, etc.  </w:t>
      </w:r>
    </w:p>
    <w:p w:rsidR="005759B8" w:rsidRDefault="005759B8" w:rsidP="008B0955">
      <w:pPr>
        <w:spacing w:after="0"/>
      </w:pPr>
    </w:p>
    <w:p w:rsidR="005759B8" w:rsidRDefault="005759B8" w:rsidP="008B0955">
      <w:pPr>
        <w:spacing w:after="0"/>
      </w:pPr>
    </w:p>
    <w:sectPr w:rsidR="005759B8" w:rsidSect="0028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1FE5"/>
    <w:multiLevelType w:val="hybridMultilevel"/>
    <w:tmpl w:val="04660698"/>
    <w:lvl w:ilvl="0" w:tplc="33D285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42"/>
    <w:rsid w:val="00102242"/>
    <w:rsid w:val="0028579D"/>
    <w:rsid w:val="004F0942"/>
    <w:rsid w:val="005759B8"/>
    <w:rsid w:val="00661F4A"/>
    <w:rsid w:val="008B0955"/>
    <w:rsid w:val="00A1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79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229</Words>
  <Characters>1309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PALS General Membership Meeting Minutes</dc:title>
  <dc:subject/>
  <dc:creator>Owner</dc:creator>
  <cp:keywords/>
  <dc:description/>
  <cp:lastModifiedBy>June</cp:lastModifiedBy>
  <cp:revision>2</cp:revision>
  <dcterms:created xsi:type="dcterms:W3CDTF">2012-04-06T17:26:00Z</dcterms:created>
  <dcterms:modified xsi:type="dcterms:W3CDTF">2012-04-06T17:26:00Z</dcterms:modified>
</cp:coreProperties>
</file>